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87" w:rsidRPr="006A6BFC" w:rsidRDefault="00D17B87" w:rsidP="00054066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r w:rsidRPr="006A6BFC">
        <w:rPr>
          <w:rFonts w:ascii="標楷體" w:eastAsia="標楷體" w:hAnsi="標楷體" w:hint="eastAsia"/>
          <w:sz w:val="44"/>
          <w:szCs w:val="44"/>
        </w:rPr>
        <w:t>高關懷學生調查表</w:t>
      </w:r>
    </w:p>
    <w:bookmarkEnd w:id="0"/>
    <w:p w:rsidR="00D17B87" w:rsidRPr="00D607E4" w:rsidRDefault="00D17B87">
      <w:pPr>
        <w:rPr>
          <w:rFonts w:ascii="標楷體" w:eastAsia="標楷體" w:hAnsi="標楷體"/>
        </w:rPr>
      </w:pPr>
      <w:r w:rsidRPr="00D607E4">
        <w:rPr>
          <w:rFonts w:ascii="標楷體" w:eastAsia="標楷體" w:hAnsi="標楷體" w:hint="eastAsia"/>
        </w:rPr>
        <w:t>親愛的老師</w:t>
      </w:r>
      <w:r w:rsidRPr="00D607E4">
        <w:rPr>
          <w:rFonts w:ascii="標楷體" w:eastAsia="標楷體" w:hAnsi="標楷體"/>
        </w:rPr>
        <w:t>:</w:t>
      </w:r>
    </w:p>
    <w:p w:rsidR="00D17B87" w:rsidRPr="00D607E4" w:rsidRDefault="00D17B87" w:rsidP="00054066">
      <w:pPr>
        <w:ind w:firstLine="480"/>
        <w:rPr>
          <w:rFonts w:ascii="標楷體" w:eastAsia="標楷體" w:hAnsi="標楷體"/>
          <w:u w:val="single"/>
        </w:rPr>
      </w:pPr>
      <w:r w:rsidRPr="00D607E4">
        <w:rPr>
          <w:rFonts w:ascii="標楷體" w:eastAsia="標楷體" w:hAnsi="標楷體" w:hint="eastAsia"/>
        </w:rPr>
        <w:t>輔導室為能了解各班學生在班級中人際關係與學習適應狀況，以利整合輔導資源</w:t>
      </w:r>
      <w:smartTag w:uri="urn:schemas-microsoft-com:office:smarttags" w:element="PersonName">
        <w:smartTagPr>
          <w:attr w:name="ProductID" w:val="支持"/>
        </w:smartTagPr>
        <w:r w:rsidRPr="00D607E4">
          <w:rPr>
            <w:rFonts w:ascii="標楷體" w:eastAsia="標楷體" w:hAnsi="標楷體" w:hint="eastAsia"/>
          </w:rPr>
          <w:t>支持</w:t>
        </w:r>
      </w:smartTag>
      <w:r>
        <w:rPr>
          <w:rFonts w:ascii="標楷體" w:eastAsia="標楷體" w:hAnsi="標楷體" w:hint="eastAsia"/>
        </w:rPr>
        <w:t>老師教學及</w:t>
      </w:r>
      <w:r w:rsidRPr="00D607E4">
        <w:rPr>
          <w:rFonts w:ascii="標楷體" w:eastAsia="標楷體" w:hAnsi="標楷體" w:hint="eastAsia"/>
        </w:rPr>
        <w:t>學生安心就學，敬請老師協助填寫需要高關懷的學生名單，感謝您的用心</w:t>
      </w:r>
      <w:r w:rsidRPr="00D607E4">
        <w:rPr>
          <w:rFonts w:ascii="標楷體" w:eastAsia="標楷體" w:hAnsi="標楷體"/>
        </w:rPr>
        <w:t>!(</w:t>
      </w:r>
      <w:r w:rsidRPr="00D607E4">
        <w:rPr>
          <w:rFonts w:ascii="標楷體" w:eastAsia="標楷體" w:hAnsi="標楷體" w:hint="eastAsia"/>
        </w:rPr>
        <w:t>本文件內容為重要密件，</w:t>
      </w:r>
      <w:hyperlink r:id="rId6" w:history="1">
        <w:r w:rsidRPr="00D607E4">
          <w:rPr>
            <w:rStyle w:val="Hyperlink"/>
            <w:rFonts w:ascii="標楷體" w:eastAsia="標楷體" w:hAnsi="標楷體" w:hint="eastAsia"/>
          </w:rPr>
          <w:t>敬請老師親送至輔導組春靜組長</w:t>
        </w:r>
        <w:r>
          <w:rPr>
            <w:rStyle w:val="Hyperlink"/>
            <w:rFonts w:ascii="標楷體" w:eastAsia="標楷體" w:hAnsi="標楷體" w:hint="eastAsia"/>
          </w:rPr>
          <w:t>處</w:t>
        </w:r>
        <w:r w:rsidRPr="00D607E4">
          <w:rPr>
            <w:rStyle w:val="Hyperlink"/>
            <w:rFonts w:ascii="標楷體" w:eastAsia="標楷體" w:hAnsi="標楷體" w:hint="eastAsia"/>
          </w:rPr>
          <w:t>或以電子郵件寄送至</w:t>
        </w:r>
        <w:r w:rsidRPr="00D607E4">
          <w:rPr>
            <w:rStyle w:val="Hyperlink"/>
            <w:rFonts w:ascii="標楷體" w:eastAsia="標楷體" w:hAnsi="標楷體"/>
          </w:rPr>
          <w:t>celine1114@gmail.com</w:t>
        </w:r>
      </w:hyperlink>
      <w:r w:rsidRPr="00D607E4">
        <w:rPr>
          <w:rFonts w:ascii="標楷體" w:eastAsia="標楷體" w:hAnsi="標楷體" w:hint="eastAsia"/>
        </w:rPr>
        <w:t>，感謝您的配合</w:t>
      </w:r>
      <w:r w:rsidRPr="00D607E4">
        <w:rPr>
          <w:rFonts w:ascii="標楷體" w:eastAsia="標楷體" w:hAnsi="標楷體"/>
          <w:u w:val="single"/>
        </w:rPr>
        <w:t>!)</w:t>
      </w:r>
    </w:p>
    <w:p w:rsidR="00D17B87" w:rsidRPr="00D607E4" w:rsidRDefault="00D17B87" w:rsidP="00054066">
      <w:pPr>
        <w:ind w:firstLine="480"/>
        <w:rPr>
          <w:rFonts w:ascii="標楷體" w:eastAsia="標楷體" w:hAnsi="標楷體"/>
        </w:rPr>
      </w:pP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橢圓形圖說文字 1" o:spid="_x0000_s1026" type="#_x0000_t63" style="position:absolute;left:0;text-align:left;margin-left:390pt;margin-top:0;width:120.45pt;height:75.3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" adj="6300,24300" strokecolor="#f79646" strokeweight="2pt">
            <v:textbox>
              <w:txbxContent>
                <w:p w:rsidR="00D17B87" w:rsidRPr="00054066" w:rsidRDefault="00D17B87" w:rsidP="0005406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54066">
                    <w:rPr>
                      <w:rFonts w:hint="eastAsia"/>
                      <w:b/>
                      <w:sz w:val="48"/>
                      <w:szCs w:val="48"/>
                    </w:rPr>
                    <w:t>密件</w:t>
                  </w:r>
                </w:p>
              </w:txbxContent>
            </v:textbox>
          </v:shape>
        </w:pict>
      </w:r>
    </w:p>
    <w:p w:rsidR="00D17B87" w:rsidRPr="00D607E4" w:rsidRDefault="00D17B87" w:rsidP="00500492">
      <w:pPr>
        <w:rPr>
          <w:rFonts w:ascii="標楷體" w:eastAsia="標楷體" w:hAnsi="標楷體"/>
        </w:rPr>
      </w:pPr>
      <w:r w:rsidRPr="00D607E4">
        <w:rPr>
          <w:rFonts w:ascii="標楷體" w:eastAsia="標楷體" w:hAnsi="標楷體" w:hint="eastAsia"/>
        </w:rPr>
        <w:t>班級〈</w:t>
      </w:r>
      <w:r w:rsidRPr="00D607E4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Pr="00D607E4">
        <w:rPr>
          <w:rFonts w:ascii="標楷體" w:eastAsia="標楷體" w:hAnsi="標楷體"/>
        </w:rPr>
        <w:t xml:space="preserve">  </w:t>
      </w:r>
      <w:r w:rsidRPr="00D607E4">
        <w:rPr>
          <w:rFonts w:ascii="標楷體" w:eastAsia="標楷體" w:hAnsi="標楷體" w:hint="eastAsia"/>
        </w:rPr>
        <w:t>〉年〈</w:t>
      </w:r>
      <w:r w:rsidRPr="00D607E4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</w:t>
      </w:r>
      <w:r w:rsidRPr="00D607E4">
        <w:rPr>
          <w:rFonts w:ascii="標楷體" w:eastAsia="標楷體" w:hAnsi="標楷體"/>
        </w:rPr>
        <w:t xml:space="preserve">  </w:t>
      </w:r>
      <w:r w:rsidRPr="00D607E4">
        <w:rPr>
          <w:rFonts w:ascii="標楷體" w:eastAsia="標楷體" w:hAnsi="標楷體" w:hint="eastAsia"/>
        </w:rPr>
        <w:t>〉班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853"/>
        <w:gridCol w:w="7513"/>
      </w:tblGrid>
      <w:tr w:rsidR="00D17B87" w:rsidRPr="00C9326C" w:rsidTr="00C9326C">
        <w:tc>
          <w:tcPr>
            <w:tcW w:w="2090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</w:rPr>
            </w:pPr>
            <w:r w:rsidRPr="00C9326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853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</w:rPr>
            </w:pPr>
            <w:r w:rsidRPr="00C9326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513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</w:rPr>
            </w:pPr>
            <w:r w:rsidRPr="00C9326C">
              <w:rPr>
                <w:rFonts w:ascii="標楷體" w:eastAsia="標楷體" w:hAnsi="標楷體" w:hint="eastAsia"/>
              </w:rPr>
              <w:t>狀況描述</w:t>
            </w:r>
            <w:r w:rsidRPr="00C9326C">
              <w:rPr>
                <w:rFonts w:ascii="標楷體" w:eastAsia="標楷體" w:hAnsi="標楷體"/>
              </w:rPr>
              <w:t>(</w:t>
            </w:r>
            <w:r w:rsidRPr="00C9326C">
              <w:rPr>
                <w:rFonts w:ascii="標楷體" w:eastAsia="標楷體" w:hAnsi="標楷體" w:hint="eastAsia"/>
              </w:rPr>
              <w:t>得勾選</w:t>
            </w:r>
            <w:r w:rsidRPr="00C9326C">
              <w:rPr>
                <w:rFonts w:ascii="標楷體" w:eastAsia="標楷體" w:hAnsi="標楷體"/>
              </w:rPr>
              <w:t>)</w:t>
            </w:r>
          </w:p>
        </w:tc>
      </w:tr>
      <w:tr w:rsidR="00D17B87" w:rsidRPr="00C9326C" w:rsidTr="00C9326C">
        <w:tc>
          <w:tcPr>
            <w:tcW w:w="2090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□特教生身分，障礙類別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500492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□非特教生，有干擾班級上課之情緒行為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□隔代教養，照顧者年事已高，兒童未能獲得適當照顧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□單親，家庭功能失能，監護人無法給予生、心理層面安全照顧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□失親兒童，乏人照料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□有家暴、性侵害、性騷擾、自我傷害等記錄</w:t>
            </w:r>
          </w:p>
          <w:p w:rsidR="00D17B87" w:rsidRPr="00C9326C" w:rsidRDefault="00D17B87" w:rsidP="00D607E4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□在寄養家庭，且養護人未盡照顧之責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□適應欠佳兒童，且家庭功能薄弱，無法管教</w:t>
            </w:r>
          </w:p>
          <w:p w:rsidR="00D17B87" w:rsidRPr="00C9326C" w:rsidRDefault="00D17B87" w:rsidP="00500492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□家長不易溝通互動</w:t>
            </w:r>
          </w:p>
          <w:p w:rsidR="00D17B87" w:rsidRPr="00C9326C" w:rsidRDefault="00D17B87" w:rsidP="00500492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□家庭經濟有顯著困難的學生</w:t>
            </w:r>
          </w:p>
          <w:p w:rsidR="00D17B87" w:rsidRPr="00C9326C" w:rsidRDefault="00D17B87" w:rsidP="00500492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□人際關係適應及社交技巧不佳</w:t>
            </w:r>
          </w:p>
          <w:p w:rsidR="00D17B87" w:rsidRPr="00C9326C" w:rsidRDefault="00D17B87" w:rsidP="00500492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補充說明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500492">
            <w:pPr>
              <w:rPr>
                <w:rFonts w:ascii="標楷體" w:eastAsia="標楷體" w:hAnsi="標楷體"/>
              </w:rPr>
            </w:pPr>
          </w:p>
          <w:p w:rsidR="00D17B87" w:rsidRPr="00C9326C" w:rsidRDefault="00D17B87" w:rsidP="00500492">
            <w:pPr>
              <w:rPr>
                <w:rFonts w:ascii="標楷體" w:eastAsia="標楷體" w:hAnsi="標楷體"/>
              </w:rPr>
            </w:pPr>
          </w:p>
        </w:tc>
      </w:tr>
      <w:tr w:rsidR="00D17B87" w:rsidRPr="00C9326C" w:rsidTr="00C9326C">
        <w:tc>
          <w:tcPr>
            <w:tcW w:w="2090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</w:tcPr>
          <w:p w:rsidR="00D17B87" w:rsidRPr="00C9326C" w:rsidRDefault="00D17B87" w:rsidP="00054066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</w:tcPr>
          <w:p w:rsidR="00D17B87" w:rsidRPr="00C9326C" w:rsidRDefault="00D17B87" w:rsidP="00C56939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□特教生身分，障礙類別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C56939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□非特教生，有干擾班級上課之情緒行為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□隔代教養，照顧者年事已高，兒童未能獲得適當照顧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□單親，家庭功能失能，監護人無法給予生、心理層面安全照顧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□失親兒童，乏人照料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□有家暴、性侵害、性騷擾、自我傷害等記錄</w:t>
            </w:r>
          </w:p>
          <w:p w:rsidR="00D17B87" w:rsidRPr="00C9326C" w:rsidRDefault="00D17B87" w:rsidP="00C56939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□在寄養家庭，且養護人未盡照顧之責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□適應欠佳兒童，且家庭功能薄弱，無法管教</w:t>
            </w:r>
          </w:p>
          <w:p w:rsidR="00D17B87" w:rsidRPr="00C9326C" w:rsidRDefault="00D17B87" w:rsidP="00C56939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□家長不易溝通互動</w:t>
            </w:r>
          </w:p>
          <w:p w:rsidR="00D17B87" w:rsidRPr="00C9326C" w:rsidRDefault="00D17B87" w:rsidP="00C56939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□家庭經濟有顯著困難的學生</w:t>
            </w:r>
          </w:p>
          <w:p w:rsidR="00D17B87" w:rsidRPr="00C9326C" w:rsidRDefault="00D17B87" w:rsidP="00C56939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□人際關係適應及社交技巧不佳</w:t>
            </w:r>
          </w:p>
          <w:p w:rsidR="00D17B87" w:rsidRPr="00C9326C" w:rsidRDefault="00D17B87" w:rsidP="00C56939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補充說明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D607E4">
            <w:pPr>
              <w:rPr>
                <w:rFonts w:ascii="標楷體" w:eastAsia="標楷體" w:hAnsi="標楷體"/>
              </w:rPr>
            </w:pPr>
          </w:p>
          <w:p w:rsidR="00D17B87" w:rsidRPr="00C9326C" w:rsidRDefault="00D17B87" w:rsidP="00D607E4">
            <w:pPr>
              <w:rPr>
                <w:rFonts w:ascii="標楷體" w:eastAsia="標楷體" w:hAnsi="標楷體"/>
              </w:rPr>
            </w:pPr>
          </w:p>
        </w:tc>
      </w:tr>
    </w:tbl>
    <w:p w:rsidR="00D17B87" w:rsidRDefault="00D17B87" w:rsidP="00430FA3">
      <w:pPr>
        <w:ind w:firstLine="480"/>
        <w:jc w:val="both"/>
        <w:rPr>
          <w:rFonts w:ascii="標楷體" w:eastAsia="標楷體" w:hAnsi="標楷體"/>
        </w:rPr>
      </w:pPr>
    </w:p>
    <w:p w:rsidR="00D17B87" w:rsidRDefault="00D17B87" w:rsidP="00430FA3">
      <w:pPr>
        <w:ind w:firstLine="480"/>
        <w:jc w:val="both"/>
        <w:rPr>
          <w:rFonts w:ascii="標楷體" w:eastAsia="標楷體" w:hAnsi="標楷體"/>
        </w:rPr>
      </w:pPr>
    </w:p>
    <w:p w:rsidR="00D17B87" w:rsidRPr="0079388A" w:rsidRDefault="00D17B87" w:rsidP="0079388A">
      <w:pPr>
        <w:ind w:firstLine="480"/>
        <w:jc w:val="both"/>
        <w:rPr>
          <w:rFonts w:ascii="標楷體" w:eastAsia="標楷體" w:hAnsi="標楷體"/>
        </w:rPr>
      </w:pPr>
      <w:r w:rsidRPr="00430FA3">
        <w:rPr>
          <w:rFonts w:ascii="標楷體" w:eastAsia="標楷體" w:hAnsi="標楷體" w:hint="eastAsia"/>
        </w:rPr>
        <w:t>如表格不足時，請自行影印或洽輔導組索取。</w:t>
      </w:r>
      <w:r>
        <w:rPr>
          <w:rFonts w:ascii="標楷體" w:eastAsia="標楷體" w:hAnsi="標楷體" w:hint="eastAsia"/>
        </w:rPr>
        <w:t>感謝您的用心</w:t>
      </w:r>
      <w:r>
        <w:rPr>
          <w:rFonts w:ascii="標楷體" w:eastAsia="標楷體" w:hAnsi="標楷體"/>
        </w:rPr>
        <w:t>!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853"/>
        <w:gridCol w:w="7513"/>
      </w:tblGrid>
      <w:tr w:rsidR="00D17B87" w:rsidRPr="00C9326C" w:rsidTr="00C9326C">
        <w:tc>
          <w:tcPr>
            <w:tcW w:w="2090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  <w:r w:rsidRPr="00C9326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853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  <w:r w:rsidRPr="00C9326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513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  <w:r w:rsidRPr="00C9326C">
              <w:rPr>
                <w:rFonts w:ascii="標楷體" w:eastAsia="標楷體" w:hAnsi="標楷體" w:hint="eastAsia"/>
              </w:rPr>
              <w:t>狀況描述</w:t>
            </w:r>
            <w:r w:rsidRPr="00C9326C">
              <w:rPr>
                <w:rFonts w:ascii="標楷體" w:eastAsia="標楷體" w:hAnsi="標楷體"/>
              </w:rPr>
              <w:t>(</w:t>
            </w:r>
            <w:r w:rsidRPr="00C9326C">
              <w:rPr>
                <w:rFonts w:ascii="標楷體" w:eastAsia="標楷體" w:hAnsi="標楷體" w:hint="eastAsia"/>
              </w:rPr>
              <w:t>得勾選</w:t>
            </w:r>
            <w:r w:rsidRPr="00C9326C">
              <w:rPr>
                <w:rFonts w:ascii="標楷體" w:eastAsia="標楷體" w:hAnsi="標楷體"/>
              </w:rPr>
              <w:t>)</w:t>
            </w:r>
          </w:p>
        </w:tc>
      </w:tr>
      <w:tr w:rsidR="00D17B87" w:rsidRPr="00C9326C" w:rsidTr="00C9326C">
        <w:tc>
          <w:tcPr>
            <w:tcW w:w="2090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□特教生身分，障礙類別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□非特教生，有干擾班級上課之情緒行為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□隔代教養，照顧者年事已高，兒童未能獲得適當照顧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□單親，家庭功能失能，監護人無法給予生、心理層面安全照顧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□失親兒童，乏人照料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□有家暴、性侵害、性騷擾、自我傷害等記錄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□在寄養家庭，且養護人未盡照顧之責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□適應欠佳兒童，且家庭功能薄弱，無法管教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□家長不易溝通互動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□家庭經濟有顯著困難的學生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□人際關係適應及社交技巧不佳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補充說明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</w:tr>
      <w:tr w:rsidR="00D17B87" w:rsidRPr="00C9326C" w:rsidTr="00C9326C">
        <w:tc>
          <w:tcPr>
            <w:tcW w:w="2090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</w:tcPr>
          <w:p w:rsidR="00D17B87" w:rsidRPr="00C9326C" w:rsidRDefault="00D17B87" w:rsidP="0079388A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□特教生身分，障礙類別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79388A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□非特教生，有干擾班級上課之情緒行為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□隔代教養，照顧者年事已高，兒童未能獲得適當照顧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□單親，家庭功能失能，監護人無法給予生、心理層面安全照顧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□失親兒童，乏人照料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□有家暴、性侵害、性騷擾、自我傷害等記錄</w:t>
            </w:r>
          </w:p>
          <w:p w:rsidR="00D17B87" w:rsidRPr="00C9326C" w:rsidRDefault="00D17B87" w:rsidP="0079388A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□在寄養家庭，且養護人未盡照顧之責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□適應欠佳兒童，且家庭功能薄弱，無法管教</w:t>
            </w:r>
          </w:p>
          <w:p w:rsidR="00D17B87" w:rsidRPr="00C9326C" w:rsidRDefault="00D17B87" w:rsidP="0079388A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□家長不易溝通互動</w:t>
            </w:r>
          </w:p>
          <w:p w:rsidR="00D17B87" w:rsidRPr="00C9326C" w:rsidRDefault="00D17B87" w:rsidP="0079388A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□家庭經濟有顯著困難的學生</w:t>
            </w:r>
          </w:p>
          <w:p w:rsidR="00D17B87" w:rsidRPr="00C9326C" w:rsidRDefault="00D17B87" w:rsidP="0079388A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□人際關係適應及社交技巧不佳</w:t>
            </w:r>
          </w:p>
          <w:p w:rsidR="00D17B87" w:rsidRPr="00C9326C" w:rsidRDefault="00D17B87" w:rsidP="0079388A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補充說明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7B87" w:rsidRPr="00C9326C" w:rsidTr="00C9326C">
        <w:trPr>
          <w:trHeight w:val="4738"/>
        </w:trPr>
        <w:tc>
          <w:tcPr>
            <w:tcW w:w="2090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</w:tcPr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□特教生身分，障礙類別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□非特教生，有干擾班級上課之情緒行為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□隔代教養，照顧者年事已高，兒童未能獲得適當照顧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□單親，家庭功能失能，監護人無法給予生、心理層面安全照顧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□失親兒童，乏人照料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□有家暴、性侵害、性騷擾、自我傷害等記錄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□在寄養家庭，且養護人未盡照顧之責</w:t>
            </w:r>
          </w:p>
          <w:p w:rsidR="00D17B87" w:rsidRPr="00C9326C" w:rsidRDefault="00D17B87" w:rsidP="00C9326C">
            <w:pPr>
              <w:ind w:left="622" w:hangingChars="250" w:hanging="622"/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□適應欠佳兒童，且家庭功能薄弱，無法管教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□家長不易溝通互動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□家庭經濟有顯著困難的學生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□人際關係適應及社交技巧不佳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  <w:szCs w:val="24"/>
              </w:rPr>
            </w:pPr>
            <w:r w:rsidRPr="00C9326C">
              <w:rPr>
                <w:rFonts w:ascii="標楷體" w:eastAsia="標楷體" w:hAnsi="標楷體" w:hint="eastAsia"/>
                <w:szCs w:val="24"/>
              </w:rPr>
              <w:t>補充說明</w:t>
            </w:r>
            <w:r w:rsidRPr="00C9326C">
              <w:rPr>
                <w:rFonts w:ascii="標楷體" w:eastAsia="標楷體" w:hAnsi="標楷體"/>
                <w:szCs w:val="24"/>
              </w:rPr>
              <w:t>:</w:t>
            </w:r>
          </w:p>
          <w:p w:rsidR="00D17B87" w:rsidRPr="00C9326C" w:rsidRDefault="00D17B87" w:rsidP="00207988">
            <w:pPr>
              <w:rPr>
                <w:rFonts w:ascii="標楷體" w:eastAsia="標楷體" w:hAnsi="標楷體"/>
              </w:rPr>
            </w:pPr>
          </w:p>
        </w:tc>
      </w:tr>
    </w:tbl>
    <w:p w:rsidR="00D17B87" w:rsidRDefault="00D17B87" w:rsidP="0079388A">
      <w:pPr>
        <w:jc w:val="both"/>
        <w:rPr>
          <w:rFonts w:ascii="標楷體" w:eastAsia="標楷體" w:hAnsi="標楷體"/>
        </w:rPr>
      </w:pPr>
    </w:p>
    <w:sectPr w:rsidR="00D17B87" w:rsidSect="007C027F">
      <w:pgSz w:w="11907" w:h="16840" w:code="9"/>
      <w:pgMar w:top="567" w:right="851" w:bottom="454" w:left="851" w:header="3147" w:footer="3147" w:gutter="0"/>
      <w:cols w:space="425"/>
      <w:docGrid w:type="linesAndChars" w:linePitch="385" w:charSpace="18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87" w:rsidRDefault="00D17B87" w:rsidP="0079388A">
      <w:r>
        <w:separator/>
      </w:r>
    </w:p>
  </w:endnote>
  <w:endnote w:type="continuationSeparator" w:id="0">
    <w:p w:rsidR="00D17B87" w:rsidRDefault="00D17B87" w:rsidP="00793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87" w:rsidRDefault="00D17B87" w:rsidP="0079388A">
      <w:r>
        <w:separator/>
      </w:r>
    </w:p>
  </w:footnote>
  <w:footnote w:type="continuationSeparator" w:id="0">
    <w:p w:rsidR="00D17B87" w:rsidRDefault="00D17B87" w:rsidP="00793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249"/>
  <w:drawingGridVerticalSpacing w:val="38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66"/>
    <w:rsid w:val="00054066"/>
    <w:rsid w:val="000B7BDE"/>
    <w:rsid w:val="001150D2"/>
    <w:rsid w:val="00163D86"/>
    <w:rsid w:val="00207988"/>
    <w:rsid w:val="0037103A"/>
    <w:rsid w:val="00430FA3"/>
    <w:rsid w:val="00500492"/>
    <w:rsid w:val="006A6BFC"/>
    <w:rsid w:val="0079388A"/>
    <w:rsid w:val="007C027F"/>
    <w:rsid w:val="007D526A"/>
    <w:rsid w:val="00813809"/>
    <w:rsid w:val="008B0A62"/>
    <w:rsid w:val="009F11E3"/>
    <w:rsid w:val="00B96EB2"/>
    <w:rsid w:val="00C5056A"/>
    <w:rsid w:val="00C56939"/>
    <w:rsid w:val="00C9326C"/>
    <w:rsid w:val="00D17B87"/>
    <w:rsid w:val="00D607E4"/>
    <w:rsid w:val="00E60B86"/>
    <w:rsid w:val="00F53FF1"/>
    <w:rsid w:val="00FC5063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6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9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04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388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3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388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964;&#35531;&#32769;&#24107;&#35242;&#36865;&#33267;&#36628;&#23566;&#32068;&#26149;&#38748;&#32068;&#38263;&#25110;&#20197;&#38651;&#23376;&#37109;&#20214;&#23492;&#36865;&#33267;celine111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10210</cp:lastModifiedBy>
  <cp:revision>10</cp:revision>
  <cp:lastPrinted>2013-09-04T00:06:00Z</cp:lastPrinted>
  <dcterms:created xsi:type="dcterms:W3CDTF">2013-09-03T15:02:00Z</dcterms:created>
  <dcterms:modified xsi:type="dcterms:W3CDTF">2013-09-04T00:06:00Z</dcterms:modified>
</cp:coreProperties>
</file>